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19" w:rsidRDefault="00213E19" w:rsidP="00B665C1">
      <w:pPr>
        <w:jc w:val="center"/>
        <w:rPr>
          <w:color w:val="C00000"/>
          <w:sz w:val="28"/>
          <w:szCs w:val="28"/>
        </w:rPr>
      </w:pPr>
      <w:r w:rsidRPr="008F5304">
        <w:rPr>
          <w:color w:val="C00000"/>
          <w:sz w:val="28"/>
          <w:szCs w:val="28"/>
        </w:rPr>
        <w:t xml:space="preserve">Консультация для педагогов и родителей </w:t>
      </w:r>
      <w:bookmarkStart w:id="0" w:name="_GoBack"/>
      <w:bookmarkEnd w:id="0"/>
    </w:p>
    <w:p w:rsidR="00213E19" w:rsidRPr="008F5304" w:rsidRDefault="00213E19" w:rsidP="00B665C1">
      <w:pPr>
        <w:jc w:val="center"/>
        <w:rPr>
          <w:color w:val="C00000"/>
          <w:sz w:val="28"/>
          <w:szCs w:val="28"/>
        </w:rPr>
      </w:pPr>
      <w:r w:rsidRPr="008F5304">
        <w:rPr>
          <w:color w:val="C00000"/>
          <w:sz w:val="28"/>
          <w:szCs w:val="28"/>
        </w:rPr>
        <w:t>«Воровство в дошкольномвозрасте»</w:t>
      </w:r>
    </w:p>
    <w:p w:rsidR="00213E19" w:rsidRPr="008F5304" w:rsidRDefault="00213E19" w:rsidP="00B665C1">
      <w:pPr>
        <w:rPr>
          <w:sz w:val="28"/>
          <w:szCs w:val="28"/>
        </w:rPr>
      </w:pP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Несомненно, что большинству родителей далеко не безразлично, каким человеком вырастет их дитя. В любом цивилизованном обществе порядочность и честность среди главных достоинств личности занимают далеко не последнее место. Поэтому понятны волнения и переживания родителей, если их ребенок был замечен в краже или вдруг в доме начали появляться чужие вещи.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Безусловно, оставлять без внимания появление «незнакомых» игрушек, бантиков, канцелярии и прочего нельзя ни в коем случае. Но не стоит сразу обвинять и наказывать ребенка, «приклеивать» ему всякого рода ярлыки типа: «бандит», «вор» и т. д. А прежде всего, необходимо разобраться в сути проблемы, выяснить, зачем и почему он так делает?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Сразу следует отметить, что термины «кража», «воровство» не совсем применимы к дошкольникам, потому, что мир реальный и мир их фантазии неразделимы. Осознать свой дурной поступок они не в состоянии, а уж тем более оценить его последствия.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Если такое случилось с ребенком, которому еще не исполнилось четырех лет, его проступок трудно назвать настоящей кражей. Малыш в данном возрасте пока не способен различать «моя вещь» - «чужая». Он может взять что-либо, не задумываясь, машинально.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Ребенок постарше (четыре - шесть лет) уже способен понимать границы собственности. Но ему пока трудно сдерживать свои желания и порывы: захотелось, знаю, что не мое, все равно взял. Причем ценность вещи роли не играет – будь то дорогая игрушка или пластмассовая «безделушка». Поэтому прежде, чем начинать коррекционную работу, важно определить мотив, побуждающий его на совершение определенных действий.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Среди основных мотивов, которые толкают дошкольников на «воровство», можно выделить несколько групп:</w:t>
      </w:r>
    </w:p>
    <w:p w:rsidR="00213E19" w:rsidRPr="008F5304" w:rsidRDefault="00213E19" w:rsidP="00B665C1">
      <w:pPr>
        <w:ind w:firstLine="567"/>
        <w:rPr>
          <w:sz w:val="28"/>
          <w:szCs w:val="28"/>
        </w:rPr>
      </w:pPr>
      <w:r w:rsidRPr="008F5304">
        <w:rPr>
          <w:sz w:val="28"/>
          <w:szCs w:val="28"/>
        </w:rPr>
        <w:t xml:space="preserve"> 1. желание владеть чем-то (чаще всего игрушкой) ;</w:t>
      </w:r>
    </w:p>
    <w:p w:rsidR="00213E19" w:rsidRPr="008F5304" w:rsidRDefault="00213E19" w:rsidP="00B665C1">
      <w:pPr>
        <w:ind w:firstLine="567"/>
        <w:rPr>
          <w:sz w:val="28"/>
          <w:szCs w:val="28"/>
        </w:rPr>
      </w:pPr>
      <w:r w:rsidRPr="008F5304">
        <w:rPr>
          <w:sz w:val="28"/>
          <w:szCs w:val="28"/>
        </w:rPr>
        <w:t xml:space="preserve"> 2. желание привлечь к себе внимание взрослых;</w:t>
      </w:r>
    </w:p>
    <w:p w:rsidR="00213E19" w:rsidRPr="008F5304" w:rsidRDefault="00213E19" w:rsidP="00B665C1">
      <w:pPr>
        <w:ind w:firstLine="567"/>
        <w:rPr>
          <w:sz w:val="28"/>
          <w:szCs w:val="28"/>
        </w:rPr>
      </w:pPr>
      <w:r w:rsidRPr="008F5304">
        <w:rPr>
          <w:sz w:val="28"/>
          <w:szCs w:val="28"/>
        </w:rPr>
        <w:t xml:space="preserve"> 3. желание привлечь внимание сверстников к себе как обладателю «ценного» предмета или вещи;</w:t>
      </w:r>
    </w:p>
    <w:p w:rsidR="00213E19" w:rsidRPr="008F5304" w:rsidRDefault="00213E19" w:rsidP="00B665C1">
      <w:pPr>
        <w:ind w:firstLine="567"/>
        <w:rPr>
          <w:sz w:val="28"/>
          <w:szCs w:val="28"/>
        </w:rPr>
      </w:pPr>
      <w:r w:rsidRPr="008F5304">
        <w:rPr>
          <w:sz w:val="28"/>
          <w:szCs w:val="28"/>
        </w:rPr>
        <w:t xml:space="preserve"> 4. желание сделать приятный подарок кому-то из близких;</w:t>
      </w:r>
    </w:p>
    <w:p w:rsidR="00213E19" w:rsidRPr="008F5304" w:rsidRDefault="00213E19" w:rsidP="00B665C1">
      <w:pPr>
        <w:ind w:firstLine="567"/>
        <w:rPr>
          <w:sz w:val="28"/>
          <w:szCs w:val="28"/>
        </w:rPr>
      </w:pPr>
      <w:r w:rsidRPr="008F5304">
        <w:rPr>
          <w:sz w:val="28"/>
          <w:szCs w:val="28"/>
        </w:rPr>
        <w:t xml:space="preserve"> 5. желание отомстить кому-либо;</w:t>
      </w:r>
    </w:p>
    <w:p w:rsidR="00213E19" w:rsidRPr="008F5304" w:rsidRDefault="00213E19" w:rsidP="00B665C1">
      <w:pPr>
        <w:ind w:firstLine="567"/>
        <w:rPr>
          <w:sz w:val="28"/>
          <w:szCs w:val="28"/>
        </w:rPr>
      </w:pPr>
      <w:r w:rsidRPr="008F5304">
        <w:rPr>
          <w:sz w:val="28"/>
          <w:szCs w:val="28"/>
        </w:rPr>
        <w:t xml:space="preserve"> 6. желание узнать что-либо;</w:t>
      </w:r>
    </w:p>
    <w:p w:rsidR="00213E19" w:rsidRPr="008F5304" w:rsidRDefault="00213E19" w:rsidP="00B665C1">
      <w:pPr>
        <w:ind w:firstLine="567"/>
        <w:rPr>
          <w:sz w:val="28"/>
          <w:szCs w:val="28"/>
        </w:rPr>
      </w:pPr>
      <w:r w:rsidRPr="008F5304">
        <w:rPr>
          <w:sz w:val="28"/>
          <w:szCs w:val="28"/>
        </w:rPr>
        <w:t xml:space="preserve"> 7. желание подражать взрослым. </w:t>
      </w:r>
    </w:p>
    <w:p w:rsidR="00213E19" w:rsidRPr="008F5304" w:rsidRDefault="00213E19" w:rsidP="00B665C1">
      <w:pPr>
        <w:ind w:firstLine="567"/>
        <w:rPr>
          <w:sz w:val="28"/>
          <w:szCs w:val="28"/>
        </w:rPr>
      </w:pPr>
      <w:r w:rsidRPr="008F5304">
        <w:rPr>
          <w:sz w:val="28"/>
          <w:szCs w:val="28"/>
        </w:rPr>
        <w:t xml:space="preserve"> Рассмотрим все эти мотивы подробнее. </w:t>
      </w:r>
    </w:p>
    <w:p w:rsidR="00213E19" w:rsidRPr="008F5304" w:rsidRDefault="00213E19" w:rsidP="004C5A4B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Желание владеть чем – то – вполне понятный и прямой мотив. Ребенок может испытывать сильное желание владеть чем-либо (чаще всего какой-то игрушкой, с которым малыш не в состоянии справиться. Видя новую игрушку у сверстника, о которой сам давно мечтал, и, улучив момент, он её открыто отбирает, тайно прячет, или уносит домой. При этом он не ворует, а берет. Берет, чтобы доиграть, насладиться игрой, не понимая разницы между общественной и личной собственностью человека, не понимая вообще, что такое собственность и принадлежность. </w:t>
      </w:r>
    </w:p>
    <w:p w:rsidR="00213E19" w:rsidRPr="008F5304" w:rsidRDefault="00213E19" w:rsidP="004C5A4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8F5304">
        <w:rPr>
          <w:i/>
          <w:iCs/>
          <w:sz w:val="28"/>
          <w:szCs w:val="28"/>
        </w:rPr>
        <w:t xml:space="preserve">Рекомендации: </w:t>
      </w:r>
      <w:r w:rsidRPr="008F5304">
        <w:rPr>
          <w:b/>
          <w:bCs/>
          <w:i/>
          <w:iCs/>
          <w:sz w:val="28"/>
          <w:szCs w:val="28"/>
        </w:rPr>
        <w:t xml:space="preserve">необходимо систематически рассказывать ребенку о том, что существуют вещи, принадлежащие другим людям, которые брать нельзя. Рассказ свой лучше сопровождать разбором конкретной ситуации, а чтобы ребёнку было понятнее, обратить его внимание на переживания человека, утратившего какую-то вещь. Кроме того, следует приучить ребенка спрашивать разрешения, чтобы взять, позаимствовать или воспользоваться чьим-либо имуществом – это приведет к осознанности действий, позволит избежать многих неприятных ситуаций. Если вещь или игрушка все таки появились в вашем доме – потребуйте от ребенка обязательно вернуть ее хозяину.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Желание привлечь к себе внимание взрослых – достаточно глубокий психологический мотив. Возможно, в этом ярком, дорогом, красочном мире игрушек ребенку просто не хватает внимания и тепла любимых, но таких «далеких» и вечно занятых родителей. Его логика проста: «Когда я веду себя плохо, меня ругают. Но это лучше, чем когда меня не замечают». Практические психологи описывают множество таких примеров, когда дети намеренно совершают «дурные» поступки с целью привлечения к себе внимания. </w:t>
      </w:r>
    </w:p>
    <w:p w:rsidR="00213E19" w:rsidRPr="008F5304" w:rsidRDefault="00213E19" w:rsidP="00B665C1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8F5304">
        <w:rPr>
          <w:i/>
          <w:iCs/>
          <w:sz w:val="28"/>
          <w:szCs w:val="28"/>
        </w:rPr>
        <w:t>Рекомендация:</w:t>
      </w:r>
      <w:r w:rsidRPr="008F5304">
        <w:rPr>
          <w:b/>
          <w:bCs/>
          <w:i/>
          <w:iCs/>
          <w:sz w:val="28"/>
          <w:szCs w:val="28"/>
        </w:rPr>
        <w:t xml:space="preserve"> уделяйте ребенку хотя бы 30 минут времени, занимаясь с ним совместными интересными для него делами, чаще обнимайте его, говорите, что любите, делитесь своими переживаниями и мыслями, и тогда удастся не только наладить необходимый психологический контакт, но и создать в вашей семье благоприятную доверительную атмосферу.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Желание привлечь к себе внимание сверстников – характерно для детей старшего дошкольного возраста, когда ребенку уже не безразлично его место в группе, и он способен целенаправленно достигать желаемого, выбирая для этого все доступные способы. В этом случае, ребенок хорошо понимает, на что он идет и для чего это делает. </w:t>
      </w:r>
    </w:p>
    <w:p w:rsidR="00213E19" w:rsidRPr="008F5304" w:rsidRDefault="00213E19" w:rsidP="00B665C1">
      <w:pPr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Pr="008F5304">
        <w:rPr>
          <w:i/>
          <w:iCs/>
          <w:sz w:val="28"/>
          <w:szCs w:val="28"/>
        </w:rPr>
        <w:t>екомендация:</w:t>
      </w:r>
      <w:r w:rsidRPr="008F5304">
        <w:rPr>
          <w:b/>
          <w:bCs/>
          <w:i/>
          <w:iCs/>
          <w:sz w:val="28"/>
          <w:szCs w:val="28"/>
        </w:rPr>
        <w:t xml:space="preserve"> периодически разговаривайте с ребенком, интересуйтесь в какие игры он играет и с кем, какие игрушки ему больше нравятся и о чем он мечтает. Если у ребенка выявите трудности в общении со сверстниками – обратитесь за консультацией к психологу.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Желание сделать приятный подарок близкому (чаще всего родителю) – это социальный мотив. Он вызван отсутствием понимания отрицательной оценки воровства. Ребёнок стремиться тем или иным способом сделать маме приятное - и то, что он поступает неправильно ему просто не приходит в голову. </w:t>
      </w:r>
    </w:p>
    <w:p w:rsidR="00213E19" w:rsidRPr="008F5304" w:rsidRDefault="00213E19" w:rsidP="00B665C1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8F5304">
        <w:rPr>
          <w:i/>
          <w:iCs/>
          <w:sz w:val="28"/>
          <w:szCs w:val="28"/>
        </w:rPr>
        <w:t>Рекомендация:</w:t>
      </w:r>
      <w:r w:rsidRPr="008F5304">
        <w:rPr>
          <w:b/>
          <w:bCs/>
          <w:i/>
          <w:iCs/>
          <w:sz w:val="28"/>
          <w:szCs w:val="28"/>
        </w:rPr>
        <w:t xml:space="preserve"> не оценивайте резко и категорично данный поступок, а наоборот, скажите, что вам приятно, что он хотел вас обрадовать, но это можно было сделать другими способами. Расскажите, каким образом он может вас удивить, порадовать, сделать приятное.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Желание отомстить кому – либо вызвано повышенной эмоциональностью, ранимостью детей дошкольного возраста. Возможно, забирая ценную вещь, ребенок решил «наказать» своего обидчика. Какие игрушки дети приносят с собой в детский сад? — Любимые. А что испытывает человек, если его лишают того, что он любит? — Обиду, сожаление, разочарование и т. д. Таким образом, ребенок чувствует удовлетворение от содеянного и теперь освобождаясь роли «потерпевшего», он примеряет на себя роль «победителя».</w:t>
      </w:r>
    </w:p>
    <w:p w:rsidR="00213E19" w:rsidRPr="008F5304" w:rsidRDefault="00213E19" w:rsidP="00B665C1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8F5304">
        <w:rPr>
          <w:i/>
          <w:iCs/>
          <w:sz w:val="28"/>
          <w:szCs w:val="28"/>
        </w:rPr>
        <w:t>Рекомендация:</w:t>
      </w:r>
      <w:r w:rsidRPr="008F5304">
        <w:rPr>
          <w:b/>
          <w:bCs/>
          <w:i/>
          <w:iCs/>
          <w:sz w:val="28"/>
          <w:szCs w:val="28"/>
        </w:rPr>
        <w:t xml:space="preserve"> необходимо ребенку объяснять, что месть – это не самый лучший способ общения со сверстниками, рассказывать о последствиях такого поведения (потере друзей, доверия и пр., а так же обучать приемлемым способам решения споров и разногласий.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Желание узнать что-либо – это познавательный мотив, который обуславливает развитие ребенка, расширяет его знания об окружающем мире. Поэтому дошкольнику свойственен интерес к тому, как сделаны и из чего состоят предметы и вещи. Однако зачастую он чувствует себя не вправе ломать дорогие игрушки с целью узнать, что там внутри и как все устроено. Но зато с удовольствием делает это с игрушками, не принадлежащими ему, а значит не имеющими особой ценности. Поэтому берет, ту вещь, которой он не дорожит (чужую) и проводит над ней творческие эксперименты. </w:t>
      </w:r>
    </w:p>
    <w:p w:rsidR="00213E19" w:rsidRPr="008F5304" w:rsidRDefault="00213E19" w:rsidP="00B665C1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8F5304">
        <w:rPr>
          <w:i/>
          <w:iCs/>
          <w:sz w:val="28"/>
          <w:szCs w:val="28"/>
        </w:rPr>
        <w:t>Рекомендация:</w:t>
      </w:r>
      <w:r w:rsidRPr="008F5304">
        <w:rPr>
          <w:b/>
          <w:bCs/>
          <w:i/>
          <w:iCs/>
          <w:sz w:val="28"/>
          <w:szCs w:val="28"/>
        </w:rPr>
        <w:t xml:space="preserve"> в данной ситуации ребенок просто не может самостоятельно найти правильный объект для удовлетворения своего научного поиска. Помогите ему в этом, удовлетворите его познавательный интерес. Разрешите использовать вещи, так как ему хочется, обучите конструктивным способам разборки и сборки игрушек, проводите совместные эксперименты по изучению предметов, явлений природы и вещей различного предназначения.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Желание подражать взрослым, то есть быть как они. Дети учатся правилам поведения на примере взрослых, с которыми чаще всего общаются. Когда ребенок видит, как родители забирают вещи с работы, от соседей или поднимают потерянную кем-то вещь, - взрослые не догадываются, что являются примером воровского поведения.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i/>
          <w:iCs/>
          <w:sz w:val="28"/>
          <w:szCs w:val="28"/>
        </w:rPr>
        <w:t xml:space="preserve"> Рекомендация</w:t>
      </w:r>
      <w:r w:rsidRPr="008F5304">
        <w:rPr>
          <w:sz w:val="28"/>
          <w:szCs w:val="28"/>
        </w:rPr>
        <w:t xml:space="preserve">: </w:t>
      </w:r>
      <w:r w:rsidRPr="008F5304">
        <w:rPr>
          <w:b/>
          <w:bCs/>
          <w:sz w:val="28"/>
          <w:szCs w:val="28"/>
        </w:rPr>
        <w:t>никогда не берите сами то, что вам не принадлежит</w:t>
      </w:r>
      <w:r w:rsidRPr="008F5304">
        <w:rPr>
          <w:sz w:val="28"/>
          <w:szCs w:val="28"/>
        </w:rPr>
        <w:t xml:space="preserve">. </w:t>
      </w:r>
    </w:p>
    <w:p w:rsidR="00213E19" w:rsidRPr="008F5304" w:rsidRDefault="00213E19" w:rsidP="00B665C1">
      <w:pPr>
        <w:ind w:firstLine="567"/>
        <w:jc w:val="both"/>
        <w:rPr>
          <w:sz w:val="28"/>
          <w:szCs w:val="28"/>
        </w:rPr>
      </w:pPr>
      <w:r w:rsidRPr="008F5304">
        <w:rPr>
          <w:sz w:val="28"/>
          <w:szCs w:val="28"/>
        </w:rPr>
        <w:t xml:space="preserve"> В заключение стоит сказать, что при правильном подходе к проблеме педагогов и родителей, данное «негативное» поведение может не только полностью искорениться, но и стать началом для формирования правильных социальных установок детей.</w:t>
      </w:r>
    </w:p>
    <w:p w:rsidR="00213E19" w:rsidRDefault="00213E19"/>
    <w:sectPr w:rsidR="00213E19" w:rsidSect="004C5A4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04A"/>
    <w:rsid w:val="00213E19"/>
    <w:rsid w:val="004C5A4B"/>
    <w:rsid w:val="00850419"/>
    <w:rsid w:val="008F5304"/>
    <w:rsid w:val="00B665C1"/>
    <w:rsid w:val="00D5430B"/>
    <w:rsid w:val="00F1104A"/>
    <w:rsid w:val="00F4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1134</Words>
  <Characters>6465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Долгова</cp:lastModifiedBy>
  <cp:revision>3</cp:revision>
  <dcterms:created xsi:type="dcterms:W3CDTF">2015-02-23T14:39:00Z</dcterms:created>
  <dcterms:modified xsi:type="dcterms:W3CDTF">2015-02-26T11:16:00Z</dcterms:modified>
</cp:coreProperties>
</file>